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โรงเรียนวัดสุนทรวารี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โรงเรียนวัดสุนทรวารี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โรงเรียนวัดสุนทรวารี   ม.2  ต.บางโกระ  อ.โคกโพธิ์   จ.ปัตตานี   94120</w:t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โรงเรียนวัดสุนทรวารี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ที่โรงเรียนวัดสุนทรวารี   ม.2  ต.บางโกระ  อ.โคกโพธิ์   จ.ปัตตานี 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ผู้อำนวยการโรงเรียนวัดสุนทรวารี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